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7" w:rsidRDefault="00344007">
      <w:pPr>
        <w:pStyle w:val="Heading1"/>
      </w:pPr>
    </w:p>
    <w:p w:rsidR="00344007" w:rsidRDefault="00344007">
      <w:pPr>
        <w:pStyle w:val="Heading1"/>
      </w:pPr>
      <w:r>
        <w:t>Object</w:t>
      </w:r>
      <w:bookmarkStart w:id="0" w:name="_GoBack"/>
      <w:bookmarkEnd w:id="0"/>
      <w:r>
        <w:t>ive</w:t>
      </w:r>
    </w:p>
    <w:p w:rsidR="00344007" w:rsidRDefault="00344007">
      <w:pPr>
        <w:pStyle w:val="BodyText"/>
      </w:pPr>
      <w:r w:rsidRPr="00246B8C">
        <w:rPr>
          <w:lang w:val="fr-FR"/>
        </w:rPr>
        <w:t xml:space="preserve">Donec sollicitudin mi et magna. Proin non est. Vestibulum diam. </w:t>
      </w:r>
      <w:r>
        <w:t xml:space="preserve">Quisque in enim. Sed id dui. Nunc nec sapien. Nulla lacus. </w:t>
      </w:r>
    </w:p>
    <w:p w:rsidR="00344007" w:rsidRDefault="00344007">
      <w:pPr>
        <w:pStyle w:val="Heading1"/>
      </w:pPr>
      <w:r>
        <w:t>Experience</w:t>
      </w:r>
    </w:p>
    <w:p w:rsidR="00344007" w:rsidRDefault="00344007">
      <w:pPr>
        <w:pStyle w:val="Heading2"/>
      </w:pPr>
      <w:r>
        <w:t>Lorem ipsum dolor</w:t>
      </w:r>
      <w:r>
        <w:tab/>
      </w:r>
      <w:r>
        <w:fldChar w:fldCharType="begin"/>
      </w:r>
      <w:r>
        <w:instrText xml:space="preserve">ref  PLACEHOLDER "[Insert Dates]" \* MERGEFORMAT </w:instrText>
      </w:r>
      <w:r>
        <w:fldChar w:fldCharType="separate"/>
      </w:r>
      <w:r>
        <w:rPr>
          <w:b w:val="0"/>
          <w:bCs w:val="0"/>
        </w:rPr>
        <w:t>Error! Reference source not found.</w:t>
      </w:r>
      <w:r>
        <w:fldChar w:fldCharType="end"/>
      </w:r>
    </w:p>
    <w:p w:rsidR="00344007" w:rsidRPr="00246B8C" w:rsidRDefault="00344007">
      <w:pPr>
        <w:pStyle w:val="BodyText"/>
        <w:rPr>
          <w:lang w:val="fr-FR"/>
        </w:rPr>
      </w:pPr>
      <w:r w:rsidRPr="00246B8C">
        <w:rPr>
          <w:lang w:val="fr-FR"/>
        </w:rPr>
        <w:t>Etiam cursus suscipit enim. Nulla facilisi. Integer eleifend diam eu diam. Donec dapibus enim sollicitudin nulla. Nam hendrerit. Nunc id nisi. Curabitur sed neque. Pellentesque placerat consequat pede.</w:t>
      </w:r>
    </w:p>
    <w:p w:rsidR="00344007" w:rsidRDefault="00344007">
      <w:pPr>
        <w:pStyle w:val="Heading2"/>
      </w:pPr>
      <w:r>
        <w:t>Lorem ipsum dolor</w:t>
      </w:r>
      <w:r>
        <w:tab/>
      </w:r>
      <w:r>
        <w:fldChar w:fldCharType="begin"/>
      </w:r>
      <w:r>
        <w:instrText xml:space="preserve">ref  PLACEHOLDER "[Insert Dates]" \* MERGEFORMAT </w:instrText>
      </w:r>
      <w:r>
        <w:fldChar w:fldCharType="separate"/>
      </w:r>
      <w:r>
        <w:rPr>
          <w:b w:val="0"/>
          <w:bCs w:val="0"/>
        </w:rPr>
        <w:t>Error! Reference source not found.</w:t>
      </w:r>
      <w:r>
        <w:fldChar w:fldCharType="end"/>
      </w:r>
    </w:p>
    <w:p w:rsidR="00344007" w:rsidRPr="00246B8C" w:rsidRDefault="00344007">
      <w:pPr>
        <w:pStyle w:val="BodyText"/>
        <w:rPr>
          <w:lang w:val="fr-FR"/>
        </w:rPr>
      </w:pPr>
      <w:r w:rsidRPr="00246B8C">
        <w:rPr>
          <w:lang w:val="fr-FR"/>
        </w:rPr>
        <w:t>Etiam cursus suscipit enim. Nulla facilisi. Integer eleifend diam eu diam. Donec dapibus enim sollicitudin nulla. Nam hendrerit. Nunc id nisi. Curabitur sed neque. Pellentesque placerat consequat pede.</w:t>
      </w:r>
    </w:p>
    <w:p w:rsidR="00344007" w:rsidRDefault="00344007">
      <w:pPr>
        <w:pStyle w:val="Heading1"/>
      </w:pPr>
      <w:r>
        <w:t>Education</w:t>
      </w:r>
    </w:p>
    <w:p w:rsidR="00344007" w:rsidRDefault="00344007">
      <w:pPr>
        <w:pStyle w:val="Heading2"/>
      </w:pPr>
      <w:r>
        <w:t>Aliquam dapibus.</w:t>
      </w:r>
      <w:r>
        <w:tab/>
      </w:r>
      <w:r>
        <w:fldChar w:fldCharType="begin"/>
      </w:r>
      <w:r>
        <w:instrText xml:space="preserve">ref  PLACEHOLDER "[Insert Dates]" \* MERGEFORMAT </w:instrText>
      </w:r>
      <w:r>
        <w:fldChar w:fldCharType="separate"/>
      </w:r>
      <w:r>
        <w:rPr>
          <w:b w:val="0"/>
          <w:bCs w:val="0"/>
        </w:rPr>
        <w:t>Error! Reference source not found.</w:t>
      </w:r>
      <w:r>
        <w:fldChar w:fldCharType="end"/>
      </w:r>
    </w:p>
    <w:p w:rsidR="00344007" w:rsidRPr="00246B8C" w:rsidRDefault="00344007">
      <w:pPr>
        <w:pStyle w:val="BodyText"/>
        <w:rPr>
          <w:lang w:val="fr-FR"/>
        </w:rPr>
      </w:pPr>
      <w:r w:rsidRPr="00246B8C">
        <w:rPr>
          <w:lang w:val="fr-FR"/>
        </w:rPr>
        <w:t xml:space="preserve">Nam ut est. In vehicula venenatis dui. Vestibulum ante ipsum primis in faucibus orci luctus et ultrices posuere cubilia Curae; Praesent venenatis gravida justo. In hac habitasse platea dictumst. Suspendisse dui. </w:t>
      </w:r>
    </w:p>
    <w:p w:rsidR="00344007" w:rsidRDefault="00344007">
      <w:pPr>
        <w:pStyle w:val="Heading2"/>
      </w:pPr>
      <w:r w:rsidRPr="00246B8C">
        <w:rPr>
          <w:lang w:val="fr-FR"/>
        </w:rPr>
        <w:t>Aliquam dapibus.</w:t>
      </w:r>
      <w:r w:rsidRPr="00246B8C">
        <w:rPr>
          <w:lang w:val="fr-FR"/>
        </w:rPr>
        <w:tab/>
      </w:r>
      <w:r w:rsidRPr="00246B8C">
        <w:rPr>
          <w:lang w:val="fr-FR"/>
        </w:rPr>
        <w:fldChar w:fldCharType="begin"/>
      </w:r>
      <w:r w:rsidRPr="00246B8C">
        <w:rPr>
          <w:lang w:val="fr-FR"/>
        </w:rPr>
        <w:instrText xml:space="preserve">ref  PLACEHOLDER "[Insert Dates]" \* MERGEFORMAT </w:instrText>
      </w:r>
      <w:r w:rsidRPr="00246B8C">
        <w:rPr>
          <w:lang w:val="fr-FR"/>
        </w:rPr>
        <w:fldChar w:fldCharType="separate"/>
      </w:r>
      <w:r w:rsidRPr="00246B8C">
        <w:rPr>
          <w:b w:val="0"/>
          <w:bCs w:val="0"/>
          <w:lang w:val="fr-FR"/>
        </w:rPr>
        <w:t xml:space="preserve">Error! </w:t>
      </w:r>
      <w:r>
        <w:rPr>
          <w:b w:val="0"/>
          <w:bCs w:val="0"/>
        </w:rPr>
        <w:t>Reference source not found.</w:t>
      </w:r>
      <w:r w:rsidRPr="00246B8C">
        <w:rPr>
          <w:lang w:val="fr-FR"/>
        </w:rPr>
        <w:fldChar w:fldCharType="end"/>
      </w:r>
    </w:p>
    <w:p w:rsidR="00344007" w:rsidRPr="00246B8C" w:rsidRDefault="00344007">
      <w:pPr>
        <w:pStyle w:val="BodyText"/>
        <w:rPr>
          <w:lang w:val="fr-FR"/>
        </w:rPr>
      </w:pP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ut est. In vehicula venenatis dui. </w:t>
      </w:r>
      <w:r w:rsidRPr="00246B8C">
        <w:rPr>
          <w:lang w:val="fr-FR"/>
        </w:rPr>
        <w:t xml:space="preserve">Vestibulum ante ipsum primis in faucibus orci luctus et ultrices posuere cubilia Curae; Praesent venenatis gravida justo. In hac habitasse platea dictumst. Suspendisse dui. </w:t>
      </w:r>
    </w:p>
    <w:p w:rsidR="00344007" w:rsidRPr="00246B8C" w:rsidRDefault="00344007">
      <w:pPr>
        <w:pStyle w:val="Heading1"/>
        <w:rPr>
          <w:lang w:val="fr-FR"/>
        </w:rPr>
      </w:pPr>
      <w:r w:rsidRPr="00246B8C">
        <w:rPr>
          <w:lang w:val="fr-FR"/>
        </w:rPr>
        <w:t>Skills</w:t>
      </w:r>
    </w:p>
    <w:p w:rsidR="00344007" w:rsidRPr="00246B8C" w:rsidRDefault="00344007">
      <w:pPr>
        <w:pStyle w:val="BodyText"/>
        <w:rPr>
          <w:lang w:val="fr-FR"/>
        </w:rPr>
      </w:pPr>
      <w:r w:rsidRPr="00246B8C">
        <w:rPr>
          <w:lang w:val="fr-FR"/>
        </w:rPr>
        <w:t xml:space="preserve">Suspendisse potenti. Vestibulum rhoncus. Ut rhoncus turpis a massa. </w:t>
      </w:r>
      <w:r>
        <w:t xml:space="preserve">Vivamus adipiscing vestibulum nunc. Maecenas vitae lorem. Donec mi. Donec justo quam, laoreet ut, fermentum at, blandit vitae, ligula. Vestibulum </w:t>
      </w:r>
    </w:p>
    <w:p w:rsidR="00344007" w:rsidRPr="00246B8C" w:rsidRDefault="00344007">
      <w:pPr>
        <w:rPr>
          <w:lang w:val="fr-FR"/>
        </w:rPr>
      </w:pPr>
    </w:p>
    <w:sectPr w:rsidR="00344007" w:rsidRPr="00246B8C" w:rsidSect="00F015DE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07" w:rsidRDefault="00344007">
      <w:r>
        <w:separator/>
      </w:r>
    </w:p>
  </w:endnote>
  <w:endnote w:type="continuationSeparator" w:id="0">
    <w:p w:rsidR="00344007" w:rsidRDefault="0034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PGothi 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07" w:rsidRDefault="00344007">
    <w:pPr>
      <w:pStyle w:val="Footer"/>
    </w:pPr>
    <w:fldSimple w:instr=" Page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07" w:rsidRDefault="00344007">
      <w:r>
        <w:separator/>
      </w:r>
    </w:p>
  </w:footnote>
  <w:footnote w:type="continuationSeparator" w:id="0">
    <w:p w:rsidR="00344007" w:rsidRDefault="00344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0188"/>
      <w:gridCol w:w="720"/>
    </w:tblGrid>
    <w:tr w:rsidR="00344007" w:rsidRPr="00323CEF">
      <w:trPr>
        <w:trHeight w:val="720"/>
      </w:trPr>
      <w:tc>
        <w:tcPr>
          <w:tcW w:w="10188" w:type="dxa"/>
          <w:vAlign w:val="center"/>
        </w:tcPr>
        <w:p w:rsidR="00344007" w:rsidRPr="00323CEF" w:rsidRDefault="00344007">
          <w:pPr>
            <w:rPr>
              <w:rFonts w:eastAsia="MS PGothi Roman"/>
            </w:rPr>
          </w:pPr>
        </w:p>
      </w:tc>
      <w:tc>
        <w:tcPr>
          <w:tcW w:w="720" w:type="dxa"/>
          <w:shd w:val="clear" w:color="auto" w:fill="A9122A"/>
          <w:vAlign w:val="center"/>
        </w:tcPr>
        <w:p w:rsidR="00344007" w:rsidRPr="00323CEF" w:rsidRDefault="00344007">
          <w:pPr>
            <w:rPr>
              <w:rFonts w:eastAsia="MS PGothi Roman"/>
            </w:rPr>
          </w:pPr>
        </w:p>
      </w:tc>
    </w:tr>
  </w:tbl>
  <w:p w:rsidR="00344007" w:rsidRDefault="003440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9180"/>
      <w:gridCol w:w="1728"/>
    </w:tblGrid>
    <w:tr w:rsidR="00344007" w:rsidRPr="00323CEF">
      <w:tc>
        <w:tcPr>
          <w:tcW w:w="9288" w:type="dxa"/>
          <w:vAlign w:val="center"/>
        </w:tcPr>
        <w:p w:rsidR="00344007" w:rsidRPr="00323CEF" w:rsidRDefault="00344007">
          <w:pPr>
            <w:pStyle w:val="Title"/>
            <w:rPr>
              <w:rFonts w:eastAsia="MS PGothi Roman"/>
            </w:rPr>
          </w:pPr>
          <w:r>
            <w:t>Name</w:t>
          </w:r>
        </w:p>
        <w:p w:rsidR="00344007" w:rsidRDefault="00344007">
          <w:pPr>
            <w:pStyle w:val="ContactDetails"/>
            <w:rPr>
              <w:rFonts w:eastAsia="MS PGothi Roman"/>
              <w:sz w:val="24"/>
              <w:szCs w:val="24"/>
            </w:rPr>
          </w:pPr>
          <w:r>
            <w:rPr>
              <w:sz w:val="24"/>
              <w:szCs w:val="24"/>
            </w:rPr>
            <w:t>Address</w:t>
          </w:r>
          <w:r w:rsidRPr="00246B8C">
            <w:rPr>
              <w:rFonts w:eastAsia="MS PGothi Roman"/>
              <w:sz w:val="24"/>
              <w:szCs w:val="24"/>
            </w:rPr>
            <w:br/>
          </w:r>
          <w:r>
            <w:rPr>
              <w:rFonts w:eastAsia="MS PGothi Roman"/>
              <w:sz w:val="24"/>
              <w:szCs w:val="24"/>
            </w:rPr>
            <w:t xml:space="preserve">phone </w:t>
          </w:r>
        </w:p>
        <w:p w:rsidR="00344007" w:rsidRPr="00246B8C" w:rsidRDefault="00344007">
          <w:pPr>
            <w:pStyle w:val="ContactDetails"/>
            <w:rPr>
              <w:rFonts w:eastAsia="MS PGothi Roman"/>
              <w:sz w:val="24"/>
              <w:szCs w:val="24"/>
            </w:rPr>
          </w:pPr>
          <w:r>
            <w:rPr>
              <w:rFonts w:eastAsia="MS PGothi Roman"/>
              <w:sz w:val="24"/>
              <w:szCs w:val="24"/>
            </w:rPr>
            <w:t>email</w:t>
          </w:r>
        </w:p>
      </w:tc>
      <w:tc>
        <w:tcPr>
          <w:tcW w:w="1728" w:type="dxa"/>
          <w:vAlign w:val="center"/>
        </w:tcPr>
        <w:p w:rsidR="00344007" w:rsidRPr="00323CEF" w:rsidRDefault="00344007">
          <w:pPr>
            <w:pStyle w:val="Initials"/>
            <w:rPr>
              <w:rFonts w:eastAsia="MS PGothi Roman"/>
            </w:rPr>
          </w:pPr>
        </w:p>
      </w:tc>
    </w:tr>
  </w:tbl>
  <w:p w:rsidR="00344007" w:rsidRDefault="003440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86B2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DF29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05E6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CE2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C0077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C4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2544F"/>
    <w:rsid w:val="000201D0"/>
    <w:rsid w:val="0002544F"/>
    <w:rsid w:val="00085622"/>
    <w:rsid w:val="000B233E"/>
    <w:rsid w:val="001F21FF"/>
    <w:rsid w:val="00246B8C"/>
    <w:rsid w:val="00323CEF"/>
    <w:rsid w:val="00344007"/>
    <w:rsid w:val="00437BEB"/>
    <w:rsid w:val="0078650F"/>
    <w:rsid w:val="007C0AF5"/>
    <w:rsid w:val="008118CC"/>
    <w:rsid w:val="00995900"/>
    <w:rsid w:val="00BA551E"/>
    <w:rsid w:val="00D516FC"/>
    <w:rsid w:val="00F0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MS PGothi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015DE"/>
    <w:pPr>
      <w:keepNext/>
      <w:keepLines/>
      <w:pBdr>
        <w:bottom w:val="single" w:sz="12" w:space="3" w:color="A9122A"/>
      </w:pBdr>
      <w:spacing w:before="480" w:after="240"/>
      <w:ind w:left="-187" w:right="-187" w:firstLine="187"/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015DE"/>
    <w:pPr>
      <w:keepNext/>
      <w:keepLines/>
      <w:tabs>
        <w:tab w:val="left" w:pos="5760"/>
      </w:tabs>
      <w:spacing w:before="200" w:after="100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5DE"/>
    <w:pPr>
      <w:keepNext/>
      <w:keepLines/>
      <w:spacing w:before="200"/>
      <w:outlineLvl w:val="2"/>
    </w:pPr>
    <w:rPr>
      <w:b/>
      <w:bCs/>
      <w:color w:val="A9122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5DE"/>
    <w:pPr>
      <w:keepNext/>
      <w:keepLines/>
      <w:spacing w:before="200"/>
      <w:outlineLvl w:val="3"/>
    </w:pPr>
    <w:rPr>
      <w:b/>
      <w:bCs/>
      <w:i/>
      <w:iCs/>
      <w:color w:val="A9122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5DE"/>
    <w:pPr>
      <w:keepNext/>
      <w:keepLines/>
      <w:spacing w:before="200"/>
      <w:outlineLvl w:val="4"/>
    </w:pPr>
    <w:rPr>
      <w:color w:val="54091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5DE"/>
    <w:pPr>
      <w:keepNext/>
      <w:keepLines/>
      <w:spacing w:before="200"/>
      <w:outlineLvl w:val="5"/>
    </w:pPr>
    <w:rPr>
      <w:i/>
      <w:iCs/>
      <w:color w:val="54091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5DE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5DE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5DE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5DE"/>
    <w:rPr>
      <w:rFonts w:ascii="Century Gothic" w:eastAsia="MS PGothiothic" w:hAnsi="Century Gothic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15DE"/>
    <w:rPr>
      <w:rFonts w:ascii="Century Gothic" w:eastAsia="MS PGothiothic" w:hAnsi="Century Gothic" w:cs="Times New Roman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15DE"/>
    <w:rPr>
      <w:rFonts w:ascii="Century Gothic" w:eastAsia="MS PGothiothic" w:hAnsi="Century Gothic" w:cs="Times New Roman"/>
      <w:b/>
      <w:bCs/>
      <w:color w:val="A9122A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15DE"/>
    <w:rPr>
      <w:rFonts w:ascii="Century Gothic" w:eastAsia="MS PGothiothic" w:hAnsi="Century Gothic" w:cs="Times New Roman"/>
      <w:b/>
      <w:bCs/>
      <w:i/>
      <w:iCs/>
      <w:color w:val="A9122A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15DE"/>
    <w:rPr>
      <w:rFonts w:ascii="Century Gothic" w:eastAsia="MS PGothiothic" w:hAnsi="Century Gothic" w:cs="Times New Roman"/>
      <w:color w:val="540914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15DE"/>
    <w:rPr>
      <w:rFonts w:ascii="Century Gothic" w:eastAsia="MS PGothiothic" w:hAnsi="Century Gothic" w:cs="Times New Roman"/>
      <w:i/>
      <w:iCs/>
      <w:color w:val="540914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015DE"/>
    <w:rPr>
      <w:rFonts w:ascii="Century Gothic" w:eastAsia="MS PGothiothic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015DE"/>
    <w:rPr>
      <w:rFonts w:ascii="Century Gothic" w:eastAsia="MS PGothiothic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15DE"/>
    <w:rPr>
      <w:rFonts w:ascii="Century Gothic" w:eastAsia="MS PGothiothic" w:hAnsi="Century Gothic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5DE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A9122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15DE"/>
    <w:rPr>
      <w:rFonts w:cs="Times New Roman"/>
      <w:b/>
      <w:color w:val="A9122A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015DE"/>
    <w:pPr>
      <w:spacing w:after="120"/>
    </w:pPr>
    <w:rPr>
      <w:b/>
      <w:color w:val="A9122A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015DE"/>
    <w:rPr>
      <w:rFonts w:ascii="Century Gothic" w:eastAsia="MS PGothiothic" w:hAnsi="Century Gothic" w:cs="Times New Roman"/>
      <w:b/>
      <w:color w:val="A9122A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uiPriority w:val="99"/>
    <w:rsid w:val="00F015DE"/>
    <w:rPr>
      <w:b/>
      <w:sz w:val="18"/>
      <w:szCs w:val="18"/>
    </w:rPr>
  </w:style>
  <w:style w:type="paragraph" w:customStyle="1" w:styleId="Initials">
    <w:name w:val="Initials"/>
    <w:basedOn w:val="Normal"/>
    <w:uiPriority w:val="99"/>
    <w:rsid w:val="00F015DE"/>
    <w:pPr>
      <w:jc w:val="center"/>
    </w:pPr>
    <w:rPr>
      <w:b/>
      <w:color w:val="A9122A"/>
      <w:sz w:val="106"/>
    </w:rPr>
  </w:style>
  <w:style w:type="paragraph" w:styleId="BodyText">
    <w:name w:val="Body Text"/>
    <w:basedOn w:val="Normal"/>
    <w:link w:val="BodyTextChar"/>
    <w:uiPriority w:val="99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015DE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F015DE"/>
  </w:style>
  <w:style w:type="paragraph" w:styleId="BlockText">
    <w:name w:val="Block Text"/>
    <w:basedOn w:val="Normal"/>
    <w:uiPriority w:val="99"/>
    <w:semiHidden/>
    <w:rsid w:val="00F015DE"/>
    <w:pPr>
      <w:pBdr>
        <w:top w:val="single" w:sz="2" w:space="10" w:color="A9122A" w:shadow="1"/>
        <w:left w:val="single" w:sz="2" w:space="10" w:color="A9122A" w:shadow="1"/>
        <w:bottom w:val="single" w:sz="2" w:space="10" w:color="A9122A" w:shadow="1"/>
        <w:right w:val="single" w:sz="2" w:space="10" w:color="A9122A" w:shadow="1"/>
      </w:pBdr>
      <w:ind w:left="1152" w:right="1152"/>
    </w:pPr>
    <w:rPr>
      <w:i/>
      <w:iCs/>
      <w:color w:val="A9122A"/>
    </w:rPr>
  </w:style>
  <w:style w:type="paragraph" w:styleId="BodyText2">
    <w:name w:val="Body Text 2"/>
    <w:basedOn w:val="Normal"/>
    <w:link w:val="BodyText2Char"/>
    <w:uiPriority w:val="99"/>
    <w:semiHidden/>
    <w:rsid w:val="00F015DE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5DE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015DE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015DE"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AD6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sid w:val="00F015DE"/>
  </w:style>
  <w:style w:type="paragraph" w:styleId="BodyTextIndent2">
    <w:name w:val="Body Text Indent 2"/>
    <w:basedOn w:val="Normal"/>
    <w:link w:val="BodyTextIndent2Char"/>
    <w:uiPriority w:val="99"/>
    <w:semiHidden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015DE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015DE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015DE"/>
    <w:pPr>
      <w:spacing w:after="200"/>
    </w:pPr>
    <w:rPr>
      <w:b/>
      <w:bCs/>
      <w:color w:val="A9122A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015DE"/>
    <w:rPr>
      <w:rFonts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5D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15DE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F015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015DE"/>
    <w:rPr>
      <w:rFonts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F015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015DE"/>
    <w:rPr>
      <w:rFonts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015DE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F015DE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F015DE"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15DE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F015DE"/>
    <w:rPr>
      <w:rFonts w:cs="Times New Roman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015DE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F015D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F015D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015DE"/>
    <w:pPr>
      <w:pBdr>
        <w:bottom w:val="single" w:sz="4" w:space="4" w:color="A9122A"/>
      </w:pBdr>
      <w:spacing w:before="200" w:after="280"/>
      <w:ind w:left="936" w:right="936"/>
    </w:pPr>
    <w:rPr>
      <w:b/>
      <w:bCs/>
      <w:i/>
      <w:iCs/>
      <w:color w:val="A9122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015DE"/>
    <w:rPr>
      <w:rFonts w:cs="Times New Roman"/>
      <w:b/>
      <w:bCs/>
      <w:i/>
      <w:iCs/>
      <w:color w:val="A9122A"/>
      <w:sz w:val="20"/>
    </w:rPr>
  </w:style>
  <w:style w:type="paragraph" w:styleId="List">
    <w:name w:val="List"/>
    <w:basedOn w:val="Normal"/>
    <w:uiPriority w:val="99"/>
    <w:semiHidden/>
    <w:rsid w:val="00F015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F015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F015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F015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F015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F015DE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F015DE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F015DE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F015DE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F015DE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F015DE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F015DE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F015DE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F015DE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F015DE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F015D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015DE"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015DE"/>
    <w:rPr>
      <w:rFonts w:ascii="Century Gothic" w:eastAsia="MS PGothiothic" w:hAnsi="Century Gothic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F015DE"/>
    <w:rPr>
      <w:sz w:val="20"/>
    </w:rPr>
  </w:style>
  <w:style w:type="paragraph" w:styleId="NormalWeb">
    <w:name w:val="Normal (Web)"/>
    <w:basedOn w:val="Normal"/>
    <w:uiPriority w:val="99"/>
    <w:semiHidden/>
    <w:rsid w:val="00F015D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015DE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F015DE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015DE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F015D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015DE"/>
    <w:rPr>
      <w:rFonts w:cs="Times New Roman"/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015D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015DE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semiHidden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015DE"/>
    <w:rPr>
      <w:rFonts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015DE"/>
    <w:pPr>
      <w:numPr>
        <w:ilvl w:val="1"/>
      </w:numPr>
    </w:pPr>
    <w:rPr>
      <w:i/>
      <w:iCs/>
      <w:color w:val="A9122A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15DE"/>
    <w:rPr>
      <w:rFonts w:ascii="Century Gothic" w:eastAsia="MS PGothiothic" w:hAnsi="Century Gothic" w:cs="Times New Roman"/>
      <w:i/>
      <w:iCs/>
      <w:color w:val="A9122A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F015DE"/>
  </w:style>
  <w:style w:type="paragraph" w:styleId="TOAHeading">
    <w:name w:val="toa heading"/>
    <w:basedOn w:val="Normal"/>
    <w:next w:val="Normal"/>
    <w:uiPriority w:val="99"/>
    <w:semiHidden/>
    <w:rsid w:val="00F015DE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F015DE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7E0D1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242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Michael Wiltse</dc:creator>
  <cp:keywords/>
  <dc:description/>
  <cp:lastModifiedBy>Farmington Public Schools</cp:lastModifiedBy>
  <cp:revision>2</cp:revision>
  <dcterms:created xsi:type="dcterms:W3CDTF">2014-04-21T11:33:00Z</dcterms:created>
  <dcterms:modified xsi:type="dcterms:W3CDTF">2014-04-21T11:33:00Z</dcterms:modified>
</cp:coreProperties>
</file>